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EE" w:rsidRPr="00B67F23" w:rsidRDefault="007108EE" w:rsidP="0035694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67F23">
        <w:rPr>
          <w:b/>
          <w:bCs/>
          <w:sz w:val="20"/>
          <w:szCs w:val="20"/>
        </w:rPr>
        <w:t>КТО ТАКОЙ СОЦИАЛЬНЫЙ ПЕДАГОГ В ШКОЛЕ?</w:t>
      </w:r>
    </w:p>
    <w:p w:rsidR="007108EE" w:rsidRPr="00B67F23" w:rsidRDefault="007108EE" w:rsidP="0035694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7108EE" w:rsidRPr="00E63E0C" w:rsidRDefault="007108EE" w:rsidP="00356946">
      <w:pPr>
        <w:pStyle w:val="NormalWeb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E63E0C">
        <w:rPr>
          <w:b/>
          <w:bCs/>
          <w:i/>
          <w:iCs/>
        </w:rPr>
        <w:t>В центре школьной системы взаимоотношений стоит ученик, его семья, а рядом - социальный педагог, представитель его интересов, посредник между ним и социальными структурами – школой, социумом и т.д. Социальными педагогами работают опытные и квалифицированные специалисты. Они прекрасно знают всех своих подопечных. Родители и учащиеся, часто обращаются за советом, просят помочь в решении конфликтных ситуаций.</w:t>
      </w:r>
    </w:p>
    <w:p w:rsidR="007108EE" w:rsidRPr="00E63E0C" w:rsidRDefault="007108EE" w:rsidP="00356946">
      <w:pPr>
        <w:pStyle w:val="NormalWeb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7108EE" w:rsidRPr="00E63E0C" w:rsidRDefault="007108EE" w:rsidP="00356946">
      <w:pPr>
        <w:pStyle w:val="NormalWeb"/>
        <w:spacing w:before="0" w:beforeAutospacing="0" w:after="0" w:afterAutospacing="0"/>
        <w:ind w:firstLine="709"/>
        <w:jc w:val="both"/>
      </w:pPr>
      <w:r w:rsidRPr="00E63E0C">
        <w:t xml:space="preserve">Сфера деятельности социального педагога предусматривает работу со всем контингентом учащихся, хотя чаще всего объектом их особого внимания становятся дети, имеющие проблемы в учебе и поведении, а также их родители. Почему родители? Чтобы помочь ребенку, нужно знать условия семейного воспитания. Именно поэтому социальные педагоги работают с семьей целенаправленно, планомерно, используя, как правило, индивидуальный подход в работе с ними. </w:t>
      </w:r>
    </w:p>
    <w:p w:rsidR="007108EE" w:rsidRPr="00E63E0C" w:rsidRDefault="007108EE" w:rsidP="00356946">
      <w:pPr>
        <w:pStyle w:val="NormalWeb"/>
        <w:spacing w:before="0" w:beforeAutospacing="0" w:after="0" w:afterAutospacing="0"/>
        <w:ind w:firstLine="709"/>
        <w:jc w:val="both"/>
      </w:pPr>
      <w:r w:rsidRPr="00E63E0C">
        <w:t xml:space="preserve">Не секрет, что в школе имеют место случаи напряженности в отношениях между учителем и учеником, между сверстниками, между родителями и детьми, родителями и педагогом и т. д. В таких ситуациях на помощь приходит социальный педагог, который изучает причины конфликта и регулирует его. Можно с уверенностью сказать, что оперативная помощь каждому ученику в сложной жизненной ситуации – главная задача социального педагога. </w:t>
      </w:r>
    </w:p>
    <w:p w:rsidR="007108EE" w:rsidRPr="00E63E0C" w:rsidRDefault="007108EE" w:rsidP="00356946">
      <w:pPr>
        <w:pStyle w:val="NormalWeb"/>
        <w:spacing w:before="0" w:beforeAutospacing="0" w:after="0" w:afterAutospacing="0"/>
        <w:ind w:firstLine="709"/>
        <w:jc w:val="both"/>
      </w:pPr>
      <w:r w:rsidRPr="00E63E0C">
        <w:t xml:space="preserve">Если раскрыть конкретные направления его деятельности в школе, то они следующие. Ребенок попал в трудную жизненную ситуацию - родители не оказывают должного внимания его воспитанию и возникшие проблемы стали известны в школе. К их решению подключается социальный педагог, он не только организует сотрудничество классного руководителя с учащимся и его семьей, но и взаимодействует с другими образовательными учреждениями и службами города. Социальные педагоги выявляют семьи учащихся, находящиеся в социально опасном положении и оказывают им помощь в обучении и воспитании детей. Для изучения условий жизни ребенка в семье они имеют право лично прийти, посмотреть на все своими глазами, составить акт жилищно-бытовых условий. </w:t>
      </w:r>
    </w:p>
    <w:p w:rsidR="007108EE" w:rsidRPr="00E63E0C" w:rsidRDefault="007108EE" w:rsidP="00356946">
      <w:pPr>
        <w:pStyle w:val="NormalWeb"/>
        <w:spacing w:before="0" w:beforeAutospacing="0" w:after="0" w:afterAutospacing="0"/>
        <w:ind w:firstLine="709"/>
        <w:jc w:val="both"/>
      </w:pPr>
      <w:r w:rsidRPr="00E63E0C">
        <w:t xml:space="preserve">Другое направление деятельности - работа с льготными категориями учащихся, например, организация второго бесплатного питания детей из малообеспеченных и многодетных семей, опекаемых детей. </w:t>
      </w:r>
    </w:p>
    <w:p w:rsidR="007108EE" w:rsidRPr="00E63E0C" w:rsidRDefault="007108EE" w:rsidP="00356946">
      <w:pPr>
        <w:pStyle w:val="NormalWeb"/>
        <w:spacing w:before="0" w:beforeAutospacing="0" w:after="0" w:afterAutospacing="0"/>
        <w:ind w:firstLine="709"/>
        <w:jc w:val="both"/>
      </w:pPr>
      <w:r w:rsidRPr="00E63E0C">
        <w:t xml:space="preserve">Социальные педагоги школ имеют достаточно тесные связи с работниками отдела опеки и попечительства, инспекторами отдела по делам несовершеннолетних ОВД, специалистами комиссии по делам несовершеннолетних и защите их прав администрации города, сотрудниками прокуратуры, медицинских учреждений. С некоторыми учреждениями педагоги сотрудничают при необходимости, с другими - постоянно. </w:t>
      </w:r>
    </w:p>
    <w:p w:rsidR="007108EE" w:rsidRPr="00E63E0C" w:rsidRDefault="007108EE" w:rsidP="00356946">
      <w:pPr>
        <w:pStyle w:val="NormalWeb"/>
        <w:spacing w:before="0" w:beforeAutospacing="0" w:after="0" w:afterAutospacing="0"/>
        <w:ind w:firstLine="709"/>
        <w:jc w:val="both"/>
      </w:pPr>
      <w:r w:rsidRPr="00E63E0C">
        <w:t xml:space="preserve">Отдельное направление деятельности - профилактический контроль детей «группы риска», которые состоят на учете в милиции, в комиссии по делам несовершеннолетних и защите их прав, а также учащиеся, неоднократно нарушающие Устав школы. С ними проводится социальная и педагогическая работа: контроль посещаемости учебных занятий, организация досуга - вовлечение в кружки, студии, спортивные секции школы и города. Очевидно, что занятость детей во внеурочное время очень важна, так как препятствует бесцельному время провождению и предупреждает тем самым подростковую преступность. </w:t>
      </w:r>
    </w:p>
    <w:p w:rsidR="007108EE" w:rsidRPr="00E63E0C" w:rsidRDefault="007108EE" w:rsidP="00356946">
      <w:pPr>
        <w:pStyle w:val="NormalWeb"/>
        <w:spacing w:before="0" w:beforeAutospacing="0" w:after="0" w:afterAutospacing="0"/>
        <w:ind w:firstLine="709"/>
        <w:jc w:val="both"/>
      </w:pPr>
      <w:r w:rsidRPr="00E63E0C">
        <w:t>Статистика показывает, что наибольшее количество преступлений, совершенных подростками - это учащиеся 8-9 классов, подростки в возрасте от 14 до 16 лет. Учесть все факторы риска, предупредить правонарушение, которое может сломать жизнь ребенка, - задача и педагогов и родителей.</w:t>
      </w:r>
    </w:p>
    <w:p w:rsidR="007108EE" w:rsidRPr="00E63E0C" w:rsidRDefault="007108EE" w:rsidP="00356946">
      <w:pPr>
        <w:pStyle w:val="NormalWeb"/>
        <w:spacing w:before="0" w:beforeAutospacing="0" w:after="0" w:afterAutospacing="0"/>
        <w:ind w:firstLine="709"/>
        <w:jc w:val="both"/>
      </w:pPr>
      <w:r w:rsidRPr="00E63E0C">
        <w:t>Рекомендации об особенностях подростков: их любопытстве, склонности к риску, беспечности и приемах работы с ними социальные педагоги стремятся донести до учащихся и их родителей на родительских собраниях, в средствах массовой информации, в личных беседах и консультациях.</w:t>
      </w:r>
    </w:p>
    <w:p w:rsidR="007108EE" w:rsidRPr="00B67F23" w:rsidRDefault="007108EE" w:rsidP="00356946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108EE" w:rsidRPr="00B67F23" w:rsidRDefault="007108EE" w:rsidP="00356946">
      <w:pPr>
        <w:pStyle w:val="NormalWeb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7108EE" w:rsidRPr="00B67F23" w:rsidRDefault="007108EE" w:rsidP="00356946">
      <w:pPr>
        <w:jc w:val="both"/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</w:pPr>
    </w:p>
    <w:sectPr w:rsidR="007108EE" w:rsidRPr="00B67F23" w:rsidSect="001C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DCF"/>
    <w:multiLevelType w:val="multilevel"/>
    <w:tmpl w:val="6E94C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12C4"/>
    <w:multiLevelType w:val="multilevel"/>
    <w:tmpl w:val="59964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40E4E"/>
    <w:multiLevelType w:val="multilevel"/>
    <w:tmpl w:val="D67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3">
    <w:nsid w:val="2A925DEB"/>
    <w:multiLevelType w:val="multilevel"/>
    <w:tmpl w:val="B9A69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1395C"/>
    <w:multiLevelType w:val="multilevel"/>
    <w:tmpl w:val="5D82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5">
    <w:nsid w:val="3C8A3B55"/>
    <w:multiLevelType w:val="multilevel"/>
    <w:tmpl w:val="EAEC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35AE7"/>
    <w:multiLevelType w:val="multilevel"/>
    <w:tmpl w:val="5628C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4028D"/>
    <w:multiLevelType w:val="multilevel"/>
    <w:tmpl w:val="0BE6D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36B6E"/>
    <w:multiLevelType w:val="multilevel"/>
    <w:tmpl w:val="5246C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D82"/>
    <w:rsid w:val="000018AE"/>
    <w:rsid w:val="001C7A97"/>
    <w:rsid w:val="0025239B"/>
    <w:rsid w:val="00356946"/>
    <w:rsid w:val="00462D82"/>
    <w:rsid w:val="00544D41"/>
    <w:rsid w:val="00566382"/>
    <w:rsid w:val="005D41A9"/>
    <w:rsid w:val="006C2CF3"/>
    <w:rsid w:val="007108EE"/>
    <w:rsid w:val="009A74D1"/>
    <w:rsid w:val="00B67F23"/>
    <w:rsid w:val="00CB4759"/>
    <w:rsid w:val="00D655D9"/>
    <w:rsid w:val="00E63E0C"/>
    <w:rsid w:val="00F3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97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69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56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558</Words>
  <Characters>3187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ТАКОЙ СОЦИАЛЬНЫЙ ПЕДАГОГ В ШКОЛЕ</dc:title>
  <dc:subject/>
  <dc:creator>мухины</dc:creator>
  <cp:keywords/>
  <dc:description/>
  <cp:lastModifiedBy>Ирина</cp:lastModifiedBy>
  <cp:revision>2</cp:revision>
  <dcterms:created xsi:type="dcterms:W3CDTF">2002-02-09T06:33:00Z</dcterms:created>
  <dcterms:modified xsi:type="dcterms:W3CDTF">2002-02-09T06:33:00Z</dcterms:modified>
</cp:coreProperties>
</file>